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412C52F8" w:rsidR="00CD36CF" w:rsidRDefault="00701E56" w:rsidP="00CD36CF">
      <w:pPr>
        <w:pStyle w:val="TitlePageBillPrefix"/>
      </w:pPr>
      <w:sdt>
        <w:sdtPr>
          <w:id w:val="-1236936958"/>
          <w:placeholder>
            <w:docPart w:val="2BDE823CF5544C959FFCE578A2F8F821"/>
          </w:placeholder>
          <w:text/>
        </w:sdtPr>
        <w:sdtEndPr/>
        <w:sdtContent>
          <w:r w:rsidR="00786F6C">
            <w:t>Introduced</w:t>
          </w:r>
        </w:sdtContent>
      </w:sdt>
    </w:p>
    <w:p w14:paraId="1554684E" w14:textId="6CAF7AB1" w:rsidR="00CD36CF" w:rsidRDefault="00701E5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786F6C">
            <w:t>House</w:t>
          </w:r>
        </w:sdtContent>
      </w:sdt>
      <w:r w:rsidR="00303684">
        <w:t xml:space="preserve"> </w:t>
      </w:r>
      <w:r w:rsidR="00CD36CF">
        <w:t xml:space="preserve">Bill </w:t>
      </w:r>
      <w:sdt>
        <w:sdtPr>
          <w:id w:val="1645317809"/>
          <w:placeholder>
            <w:docPart w:val="65C7FA7387024D11B78BC918D6A27AF8"/>
          </w:placeholder>
          <w:text/>
        </w:sdtPr>
        <w:sdtEndPr/>
        <w:sdtContent>
          <w:r>
            <w:t>216</w:t>
          </w:r>
        </w:sdtContent>
      </w:sdt>
    </w:p>
    <w:p w14:paraId="6232352D" w14:textId="4D369BC1" w:rsidR="00CD36CF" w:rsidRDefault="00CD36CF" w:rsidP="00CD36CF">
      <w:pPr>
        <w:pStyle w:val="Sponsors"/>
      </w:pPr>
      <w:r>
        <w:t xml:space="preserve">By </w:t>
      </w:r>
      <w:sdt>
        <w:sdtPr>
          <w:id w:val="1589585889"/>
          <w:placeholder>
            <w:docPart w:val="F113ABD6C73347C4A988D3814E9B6D0B"/>
          </w:placeholder>
          <w:text w:multiLine="1"/>
        </w:sdtPr>
        <w:sdtEndPr/>
        <w:sdtContent>
          <w:r w:rsidR="00786F6C">
            <w:t>Delegates Hanshaw (Mr. Speaker) and Skaff</w:t>
          </w:r>
          <w:r w:rsidR="009016CC">
            <w:br/>
            <w:t>(By Request of the Executive)</w:t>
          </w:r>
        </w:sdtContent>
      </w:sdt>
    </w:p>
    <w:p w14:paraId="14369446" w14:textId="3A61B646" w:rsidR="00786F6C" w:rsidRDefault="00CD36CF" w:rsidP="00786F6C">
      <w:pPr>
        <w:pStyle w:val="References"/>
      </w:pPr>
      <w:r>
        <w:t>[</w:t>
      </w:r>
      <w:sdt>
        <w:sdtPr>
          <w:id w:val="-1043047873"/>
          <w:placeholder>
            <w:docPart w:val="EDF387C3DE55443E8403299906140F73"/>
          </w:placeholder>
          <w:text w:multiLine="1"/>
        </w:sdtPr>
        <w:sdtEndPr/>
        <w:sdtContent>
          <w:r w:rsidR="00701E56">
            <w:t>Introduced June 24, 2021; Referred to the Committee on Finance</w:t>
          </w:r>
        </w:sdtContent>
      </w:sdt>
      <w:r>
        <w:t>]</w:t>
      </w:r>
    </w:p>
    <w:p w14:paraId="07F973ED" w14:textId="57D8A16E" w:rsidR="00E12EA1" w:rsidRDefault="006B5915" w:rsidP="00E12EA1">
      <w:pPr>
        <w:pStyle w:val="TitleSection"/>
      </w:pPr>
      <w:r w:rsidRPr="004A625A">
        <w:lastRenderedPageBreak/>
        <w:t xml:space="preserve">A BILL </w:t>
      </w:r>
      <w:r>
        <w:t xml:space="preserve">making a supplementary appropriation by adding a new item </w:t>
      </w:r>
      <w:r w:rsidR="00F060AD">
        <w:t xml:space="preserve">of appropriation </w:t>
      </w:r>
      <w:r>
        <w:t xml:space="preserve">and increasing the expenditure of public moneys out of the Treasury from the balance of moneys remaining as an unappropriated balance in the State Fund, General Revenue, </w:t>
      </w:r>
      <w:r w:rsidR="004D6420">
        <w:t xml:space="preserve">to the </w:t>
      </w:r>
      <w:r>
        <w:t>Department of Revenue</w:t>
      </w:r>
      <w:r w:rsidR="004D6420">
        <w:t xml:space="preserve">, </w:t>
      </w:r>
      <w:r w:rsidR="000E38CC">
        <w:t>Office of the Secretary</w:t>
      </w:r>
      <w:r w:rsidR="004D6420">
        <w:t xml:space="preserve">, fund </w:t>
      </w:r>
      <w:r w:rsidR="000E38CC">
        <w:t>0465</w:t>
      </w:r>
      <w:r w:rsidR="004D6420">
        <w:t>, fiscal year 20</w:t>
      </w:r>
      <w:r w:rsidR="00E93900">
        <w:t>21</w:t>
      </w:r>
      <w:r w:rsidR="004D6420">
        <w:t xml:space="preserve">, organization </w:t>
      </w:r>
      <w:r>
        <w:t>070</w:t>
      </w:r>
      <w:r w:rsidR="000E38CC">
        <w:t>1</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73AF360B"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0812EA">
        <w:t>0</w:t>
      </w:r>
      <w:r w:rsidRPr="004A625A">
        <w:t xml:space="preserve">, </w:t>
      </w:r>
      <w:r w:rsidR="000812EA">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653C632" w:rsidR="00E12EA1" w:rsidRDefault="00E12EA1" w:rsidP="00E12EA1">
      <w:pPr>
        <w:pStyle w:val="SectionBody"/>
      </w:pPr>
      <w:r>
        <w:t>That the total appropriation for the fiscal year ending June 30, 20</w:t>
      </w:r>
      <w:r w:rsidR="00E93900">
        <w:t>21</w:t>
      </w:r>
      <w:r>
        <w:t xml:space="preserve">, to fund </w:t>
      </w:r>
      <w:r w:rsidR="000E38CC">
        <w:t>0465</w:t>
      </w:r>
      <w:r>
        <w:t>, fiscal year 20</w:t>
      </w:r>
      <w:r w:rsidR="00E93900">
        <w:t>21</w:t>
      </w:r>
      <w:r>
        <w:t xml:space="preserve">, organization </w:t>
      </w:r>
      <w:r w:rsidR="006B5915">
        <w:t>070</w:t>
      </w:r>
      <w:r w:rsidR="000E38CC">
        <w:t>1</w:t>
      </w:r>
      <w:r>
        <w:t xml:space="preserve">, be supplemented and amended by </w:t>
      </w:r>
      <w:r w:rsidR="006B5915">
        <w:t xml:space="preserve">adding a new </w:t>
      </w:r>
      <w:r>
        <w:t>item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2BE3C3DB" w:rsidR="00354042" w:rsidRDefault="00E12EA1" w:rsidP="00E12EA1">
      <w:pPr>
        <w:pStyle w:val="ChapterHeading"/>
        <w:suppressLineNumbers w:val="0"/>
      </w:pPr>
      <w:r>
        <w:t xml:space="preserve"> </w:t>
      </w:r>
      <w:r w:rsidR="00C1588D">
        <w:t xml:space="preserve">department of </w:t>
      </w:r>
      <w:r w:rsidR="006B5915">
        <w:t>revenue</w:t>
      </w:r>
    </w:p>
    <w:p w14:paraId="5C5D5E34" w14:textId="56296AD5" w:rsidR="00354042" w:rsidRDefault="000E38CC" w:rsidP="00E12EA1">
      <w:pPr>
        <w:pStyle w:val="SectionBody"/>
        <w:ind w:firstLine="0"/>
        <w:jc w:val="center"/>
        <w:rPr>
          <w:i/>
        </w:rPr>
      </w:pPr>
      <w:r>
        <w:rPr>
          <w:i/>
        </w:rPr>
        <w:t>73</w:t>
      </w:r>
      <w:r w:rsidR="00E12EA1" w:rsidRPr="00D73071">
        <w:rPr>
          <w:i/>
        </w:rPr>
        <w:t xml:space="preserve"> – </w:t>
      </w:r>
      <w:r>
        <w:rPr>
          <w:i/>
        </w:rPr>
        <w:t>Office of the Secretary</w:t>
      </w:r>
    </w:p>
    <w:p w14:paraId="1F61A1CC" w14:textId="6137AC5A" w:rsidR="00E12EA1" w:rsidRDefault="006B5915" w:rsidP="00E12EA1">
      <w:pPr>
        <w:pStyle w:val="SectionBody"/>
        <w:ind w:firstLine="0"/>
        <w:jc w:val="center"/>
      </w:pPr>
      <w:r>
        <w:t xml:space="preserve"> </w:t>
      </w:r>
      <w:r w:rsidR="00E12EA1">
        <w:t xml:space="preserve">(WV Code Chapter </w:t>
      </w:r>
      <w:r w:rsidR="00354042">
        <w:t>1</w:t>
      </w:r>
      <w:r>
        <w:t>1B</w:t>
      </w:r>
      <w:r w:rsidR="00E12EA1">
        <w:t>)</w:t>
      </w:r>
    </w:p>
    <w:p w14:paraId="7F88C2F5" w14:textId="7A3FFFA0" w:rsidR="00E12EA1" w:rsidRDefault="00E12EA1" w:rsidP="00E12EA1">
      <w:pPr>
        <w:pStyle w:val="SectionBody"/>
        <w:ind w:firstLine="0"/>
        <w:jc w:val="center"/>
        <w:rPr>
          <w:u w:val="single"/>
        </w:rPr>
      </w:pPr>
      <w:r>
        <w:t xml:space="preserve">Fund </w:t>
      </w:r>
      <w:r w:rsidRPr="00C579C3">
        <w:rPr>
          <w:u w:val="single"/>
        </w:rPr>
        <w:t>0</w:t>
      </w:r>
      <w:r w:rsidR="000E38CC">
        <w:rPr>
          <w:u w:val="single"/>
        </w:rPr>
        <w:t>465</w:t>
      </w:r>
      <w:r>
        <w:t xml:space="preserve"> FY </w:t>
      </w:r>
      <w:r w:rsidRPr="00C579C3">
        <w:rPr>
          <w:u w:val="single"/>
        </w:rPr>
        <w:t>20</w:t>
      </w:r>
      <w:r w:rsidR="00E93900">
        <w:rPr>
          <w:u w:val="single"/>
        </w:rPr>
        <w:t>21</w:t>
      </w:r>
      <w:r>
        <w:t xml:space="preserve"> Org </w:t>
      </w:r>
      <w:r w:rsidRPr="00A94172">
        <w:rPr>
          <w:u w:val="single"/>
        </w:rPr>
        <w:t>0</w:t>
      </w:r>
      <w:r w:rsidR="006B5915">
        <w:rPr>
          <w:u w:val="single"/>
        </w:rPr>
        <w:t>70</w:t>
      </w:r>
      <w:r w:rsidR="000E38CC">
        <w:rPr>
          <w:u w:val="single"/>
        </w:rPr>
        <w:t>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0BDA3D9F" w:rsidR="00EB7802" w:rsidRDefault="000E38CC" w:rsidP="00E12EA1">
      <w:pPr>
        <w:pStyle w:val="SectionBody"/>
        <w:tabs>
          <w:tab w:val="left" w:pos="432"/>
          <w:tab w:val="left" w:pos="720"/>
          <w:tab w:val="right" w:leader="dot" w:pos="6048"/>
          <w:tab w:val="center" w:pos="6840"/>
          <w:tab w:val="left" w:pos="7704"/>
          <w:tab w:val="right" w:pos="9360"/>
        </w:tabs>
        <w:ind w:firstLine="0"/>
        <w:jc w:val="left"/>
      </w:pPr>
      <w:r>
        <w:t>5</w:t>
      </w:r>
      <w:r w:rsidR="00E93900">
        <w:t>a</w:t>
      </w:r>
      <w:r w:rsidR="00E12EA1">
        <w:tab/>
      </w:r>
      <w:r w:rsidR="006B5915">
        <w:t>Revenue Shortfall Reserve Fund – Transfer</w:t>
      </w:r>
      <w:r w:rsidR="00E12EA1">
        <w:tab/>
      </w:r>
      <w:r w:rsidR="00E12EA1">
        <w:tab/>
      </w:r>
      <w:r w:rsidR="006B5915">
        <w:t>590</w:t>
      </w:r>
      <w:r w:rsidR="00354042">
        <w:t>00</w:t>
      </w:r>
      <w:r w:rsidR="00E12EA1">
        <w:tab/>
        <w:t>$</w:t>
      </w:r>
      <w:r w:rsidR="00E12EA1">
        <w:tab/>
      </w:r>
      <w:r w:rsidR="00E93900">
        <w:t>50</w:t>
      </w:r>
      <w:r w:rsidR="00F777B9">
        <w:t>,000,000</w:t>
      </w:r>
    </w:p>
    <w:p w14:paraId="48C16F5D" w14:textId="6CEA2FCB" w:rsidR="00DD1AF7" w:rsidRDefault="00DD1AF7" w:rsidP="0004395B">
      <w:pPr>
        <w:pStyle w:val="SectionBody"/>
      </w:pPr>
      <w:r>
        <w:t>The above appropriation for Revenue Shortfall Reserve Fund - Transfer (fund 0</w:t>
      </w:r>
      <w:r w:rsidR="000E38CC">
        <w:t>465</w:t>
      </w:r>
      <w:r>
        <w:t>, appropriation 59000) shall be transferred to the Department of Revenue, Office of the Secretary, Revenue Shortfall Reserve Fund (fund 7005).</w:t>
      </w:r>
    </w:p>
    <w:p w14:paraId="63AE418C" w14:textId="768B6637" w:rsidR="006865E9" w:rsidRPr="00303684" w:rsidRDefault="00E12EA1" w:rsidP="0004395B">
      <w:pPr>
        <w:pStyle w:val="Note"/>
      </w:pPr>
      <w:r>
        <w:t xml:space="preserve">NOTE: The purpose of this supplemental appropriation bill is </w:t>
      </w:r>
      <w:r w:rsidR="006B5915">
        <w:t xml:space="preserve">to add a new 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FCF2" w14:textId="77777777" w:rsidR="00D43043" w:rsidRDefault="00D43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104513A0" w:rsidR="00342622" w:rsidRDefault="00786F6C" w:rsidP="00DF199D">
        <w:pPr>
          <w:pStyle w:val="Footer"/>
          <w:jc w:val="center"/>
        </w:pPr>
        <w:r>
          <w:t>2</w:t>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01E5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6E85774" w:rsidR="00342622" w:rsidRPr="00C33014" w:rsidRDefault="00786F6C" w:rsidP="00342622">
    <w:pPr>
      <w:pStyle w:val="HeaderStyle"/>
    </w:pPr>
    <w:r>
      <w:t>Intr. HB</w:t>
    </w:r>
    <w:r w:rsidR="00342622">
      <w:ptab w:relativeTo="margin" w:alignment="center" w:leader="none"/>
    </w:r>
    <w:r w:rsidR="00342622">
      <w:t xml:space="preserve"> </w:t>
    </w:r>
    <w:r w:rsidR="00342622">
      <w:tab/>
    </w:r>
    <w:r w:rsidR="00342622">
      <w:rPr>
        <w:rStyle w:val="HeaderStyleChar"/>
      </w:rPr>
      <w:t>20</w:t>
    </w:r>
    <w:r w:rsidR="00E93900">
      <w:rPr>
        <w:rStyle w:val="HeaderStyleChar"/>
      </w:rPr>
      <w:t>21</w:t>
    </w:r>
    <w:r>
      <w:rPr>
        <w:rStyle w:val="HeaderStyleChar"/>
      </w:rPr>
      <w:t>25010H 202125009S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67CD954" w:rsidR="00342622" w:rsidRDefault="00786F6C" w:rsidP="00342622">
    <w:pPr>
      <w:pStyle w:val="HeaderStyle"/>
    </w:pPr>
    <w:r>
      <w:t>Intr. HB</w:t>
    </w:r>
    <w:r w:rsidR="00342622">
      <w:ptab w:relativeTo="margin" w:alignment="center" w:leader="none"/>
    </w:r>
    <w:r w:rsidR="00342622">
      <w:t xml:space="preserve"> </w:t>
    </w:r>
    <w:r w:rsidR="00342622">
      <w:tab/>
    </w:r>
    <w:r w:rsidR="00342622">
      <w:rPr>
        <w:rStyle w:val="HeaderStyleChar"/>
      </w:rPr>
      <w:t>20</w:t>
    </w:r>
    <w:r w:rsidR="00E93900">
      <w:rPr>
        <w:rStyle w:val="HeaderStyleChar"/>
      </w:rPr>
      <w:t>21</w:t>
    </w:r>
    <w:r>
      <w:rPr>
        <w:rStyle w:val="HeaderStyleChar"/>
      </w:rPr>
      <w:t>25010H 202125009S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01E5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8CA40B8" w:rsidR="00342622" w:rsidRPr="00C33014" w:rsidRDefault="00342622" w:rsidP="00C33014">
    <w:pPr>
      <w:pStyle w:val="HeaderStyle"/>
    </w:pPr>
    <w:r>
      <w:t>I</w:t>
    </w:r>
    <w:r w:rsidR="00786F6C">
      <w:t>ntr. HB</w:t>
    </w:r>
    <w:r w:rsidRPr="002A0269">
      <w:ptab w:relativeTo="margin" w:alignment="center" w:leader="none"/>
    </w:r>
    <w:r>
      <w:tab/>
    </w:r>
    <w:r>
      <w:rPr>
        <w:rStyle w:val="HeaderStyleChar"/>
      </w:rPr>
      <w:t>20</w:t>
    </w:r>
    <w:r w:rsidR="00E93900">
      <w:rPr>
        <w:rStyle w:val="HeaderStyleChar"/>
      </w:rPr>
      <w:t>21</w:t>
    </w:r>
    <w:r w:rsidR="00786F6C">
      <w:rPr>
        <w:rStyle w:val="HeaderStyleChar"/>
      </w:rPr>
      <w:t>25010H 202125009S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4395B"/>
    <w:rsid w:val="0005447E"/>
    <w:rsid w:val="00075A6F"/>
    <w:rsid w:val="000812EA"/>
    <w:rsid w:val="00085D22"/>
    <w:rsid w:val="000A2D92"/>
    <w:rsid w:val="000B04A5"/>
    <w:rsid w:val="000C5C77"/>
    <w:rsid w:val="000E38CC"/>
    <w:rsid w:val="000E4B72"/>
    <w:rsid w:val="0010070F"/>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01E56"/>
    <w:rsid w:val="00710AE4"/>
    <w:rsid w:val="00711CA0"/>
    <w:rsid w:val="00731228"/>
    <w:rsid w:val="00786F6C"/>
    <w:rsid w:val="007C12B7"/>
    <w:rsid w:val="007E4D29"/>
    <w:rsid w:val="007F1CF5"/>
    <w:rsid w:val="007F5B38"/>
    <w:rsid w:val="008020A2"/>
    <w:rsid w:val="00834EDE"/>
    <w:rsid w:val="00840853"/>
    <w:rsid w:val="00855BE3"/>
    <w:rsid w:val="008736AA"/>
    <w:rsid w:val="008A07AC"/>
    <w:rsid w:val="008A4601"/>
    <w:rsid w:val="008B31A9"/>
    <w:rsid w:val="008D275D"/>
    <w:rsid w:val="008F66F4"/>
    <w:rsid w:val="009016CC"/>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53C5A"/>
    <w:rsid w:val="00A718CF"/>
    <w:rsid w:val="00A74F57"/>
    <w:rsid w:val="00AB5376"/>
    <w:rsid w:val="00AE48A0"/>
    <w:rsid w:val="00AF77FC"/>
    <w:rsid w:val="00B16F25"/>
    <w:rsid w:val="00B24422"/>
    <w:rsid w:val="00B61B65"/>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40B28"/>
    <w:rsid w:val="00D43043"/>
    <w:rsid w:val="00D579FC"/>
    <w:rsid w:val="00D672A8"/>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060AD"/>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8175-CBCF-486D-9E29-4B687E1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2021-06-17T19:49:00Z</cp:lastPrinted>
  <dcterms:created xsi:type="dcterms:W3CDTF">2021-06-24T13:01:00Z</dcterms:created>
  <dcterms:modified xsi:type="dcterms:W3CDTF">2021-06-24T13:01:00Z</dcterms:modified>
</cp:coreProperties>
</file>